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68D4" w14:textId="303F8472" w:rsidR="002557FD" w:rsidRPr="006A6C00" w:rsidRDefault="006A6C00" w:rsidP="006A6C00">
      <w:pPr>
        <w:pStyle w:val="1"/>
        <w:tabs>
          <w:tab w:val="left" w:pos="851"/>
          <w:tab w:val="left" w:pos="993"/>
        </w:tabs>
        <w:spacing w:after="0" w:line="240" w:lineRule="auto"/>
        <w:ind w:left="851"/>
        <w:jc w:val="center"/>
        <w:rPr>
          <w:rFonts w:ascii="Liberation Serif" w:hAnsi="Liberation Serif" w:cs="Liberation Serif"/>
          <w:sz w:val="35"/>
          <w:szCs w:val="35"/>
        </w:rPr>
      </w:pPr>
      <w:r w:rsidRPr="006A6C00">
        <w:rPr>
          <w:rFonts w:ascii="Liberation Serif" w:hAnsi="Liberation Serif" w:cs="Liberation Serif"/>
          <w:sz w:val="35"/>
          <w:szCs w:val="35"/>
        </w:rPr>
        <w:t>Перечень компетенции</w:t>
      </w:r>
    </w:p>
    <w:p w14:paraId="0FC8E7D4" w14:textId="77777777" w:rsidR="006A6C00" w:rsidRDefault="006A6C00" w:rsidP="006A6C00">
      <w:pPr>
        <w:pStyle w:val="1"/>
        <w:tabs>
          <w:tab w:val="left" w:pos="851"/>
          <w:tab w:val="left" w:pos="993"/>
        </w:tabs>
        <w:spacing w:after="0" w:line="240" w:lineRule="auto"/>
        <w:ind w:left="851"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6059"/>
        <w:gridCol w:w="2835"/>
      </w:tblGrid>
      <w:tr w:rsidR="002557FD" w14:paraId="484AC2E5" w14:textId="77777777">
        <w:tblPrEx>
          <w:tblCellMar>
            <w:top w:w="0" w:type="dxa"/>
            <w:bottom w:w="0" w:type="dxa"/>
          </w:tblCellMar>
        </w:tblPrEx>
        <w:trPr>
          <w:trHeight w:val="584"/>
          <w:tblHeader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8DBE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8E43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6AD2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Категории участников</w:t>
            </w:r>
          </w:p>
        </w:tc>
      </w:tr>
    </w:tbl>
    <w:p w14:paraId="7723A567" w14:textId="77777777" w:rsidR="002557FD" w:rsidRDefault="002557FD">
      <w:pPr>
        <w:spacing w:after="0" w:line="240" w:lineRule="auto"/>
        <w:rPr>
          <w:rFonts w:ascii="Liberation Serif" w:hAnsi="Liberation Serif" w:cs="Liberation Serif"/>
          <w:sz w:val="4"/>
          <w:szCs w:val="4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835"/>
      </w:tblGrid>
      <w:tr w:rsidR="002557FD" w14:paraId="303EE0F7" w14:textId="7777777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54EF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19AF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25A3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2557FD" w14:paraId="3EADDBC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3C38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1E0A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3C7A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20D81FC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2C41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78DA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28BA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2BF1B5F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84E3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BFE9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Веб-дизайн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1BC1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1715D75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CD47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0E3D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Веб-разработка (программирование)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EDEF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</w:t>
            </w:r>
          </w:p>
        </w:tc>
      </w:tr>
      <w:tr w:rsidR="002557FD" w14:paraId="444FB48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206B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7899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Веломеханик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433F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79F4F79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DEE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C36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Вязание крючком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2AE8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школьники/студенты</w:t>
            </w:r>
          </w:p>
        </w:tc>
      </w:tr>
      <w:tr w:rsidR="002557FD" w14:paraId="3BB97D6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8E74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E012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Вязание спицами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C38B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2E9696C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539F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E2FD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Дизайн персонажей/анимация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D0CA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53E0F71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D98A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68C7" w14:textId="77777777" w:rsidR="002557FD" w:rsidRDefault="00C51FCC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49CC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1B52A63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2157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0DB4" w14:textId="77777777" w:rsidR="002557FD" w:rsidRDefault="00C51FCC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Дошкольное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0C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4172339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5230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DCD8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Закройщик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2968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6F045BC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8277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F6EE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F148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512FCF9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CE9E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377A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Инженерный дизайн</w:t>
            </w:r>
          </w:p>
          <w:p w14:paraId="557D0003" w14:textId="77777777" w:rsidR="002557FD" w:rsidRDefault="00C51FCC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(CAD) САПР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51E0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0FE175A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F687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59A2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Интернет вещей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655C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школьники/</w:t>
            </w:r>
          </w:p>
          <w:p w14:paraId="7881352A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5508052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83EE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14A1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Карвинг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5628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3BCD4C6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E9EE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1D9D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Клининг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D4D2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1F9188AC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5279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C3FF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Малярное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F7E3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школьники/студенты</w:t>
            </w:r>
          </w:p>
        </w:tc>
      </w:tr>
      <w:tr w:rsidR="002557FD" w14:paraId="3C1224F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F3B8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AD63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Массажист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D1C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студенты/</w:t>
            </w:r>
          </w:p>
          <w:p w14:paraId="5C261576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</w:t>
            </w:r>
          </w:p>
        </w:tc>
      </w:tr>
      <w:tr w:rsidR="002557FD" w14:paraId="617B2E4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BE93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DDDF" w14:textId="77777777" w:rsidR="002557FD" w:rsidRDefault="00C51FCC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Мебельщик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B75D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7B59015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E656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4B15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Медицинский и лабораторный анализ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364D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1DF46D4C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1B03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DD8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E371" w14:textId="77777777" w:rsidR="002557FD" w:rsidRDefault="00C51F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5CFB55A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D134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9480" w14:textId="77777777" w:rsidR="002557FD" w:rsidRDefault="00C51FCC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Обработка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DFD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23CAF93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C3C2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A606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EAA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39F26EC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D4E7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698C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Переводчик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129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0D43F91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1545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B728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Поварское дело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5120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43B810C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BCBF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E60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Портной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5B30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школьники/студенты/специалисты</w:t>
            </w:r>
          </w:p>
        </w:tc>
      </w:tr>
      <w:tr w:rsidR="002557FD" w14:paraId="3A9F3B9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D7E5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18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6D3C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студенты/</w:t>
            </w:r>
          </w:p>
          <w:p w14:paraId="46C97BCD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специалисты</w:t>
            </w:r>
          </w:p>
        </w:tc>
      </w:tr>
      <w:tr w:rsidR="002557FD" w14:paraId="69DFE0F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F591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74FE" w14:textId="77777777" w:rsidR="002557FD" w:rsidRDefault="00C51FCC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32C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3C9F687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4F2E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68C8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Резьба по дереву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AF06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7EEB048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D393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9966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Ремонт и обслуживание автомобилей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C694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6526038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133F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22E3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Ресторанный сервис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57DA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123B44B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7C15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2A7D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Робототехника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D6CE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5DB58C9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52C9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8EA3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Слесарное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BDBB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школьники/</w:t>
            </w:r>
          </w:p>
          <w:p w14:paraId="0EAEA9D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специалисты</w:t>
            </w:r>
          </w:p>
        </w:tc>
      </w:tr>
      <w:tr w:rsidR="002557FD" w14:paraId="161F3E0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881F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C0E4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Социальная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A413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4B31EB03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47B2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62BC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Столярное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B5CA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4EA8C192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A9D4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1EC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Студийный фотограф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ABCE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27BAD029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DFAC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96F5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2E29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школьники/студенты/специалисты</w:t>
            </w:r>
          </w:p>
        </w:tc>
      </w:tr>
      <w:tr w:rsidR="002557FD" w14:paraId="3DED693C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72A3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A478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Торговля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4D7B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646DE8F1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FEE2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0701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Туризм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A89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56709F0A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41C9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ACDC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62E4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  <w:tr w:rsidR="002557FD" w14:paraId="5620DA26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3726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7197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7DF4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специалисты</w:t>
            </w:r>
          </w:p>
        </w:tc>
      </w:tr>
      <w:tr w:rsidR="002557FD" w14:paraId="290252F5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BBD8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37B8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Художественное вышивание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570C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</w:t>
            </w:r>
          </w:p>
        </w:tc>
      </w:tr>
      <w:tr w:rsidR="002557FD" w14:paraId="2E2E70DD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548C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6D00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Швея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99A8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школьники/студенты/специалисты</w:t>
            </w:r>
          </w:p>
        </w:tc>
      </w:tr>
      <w:tr w:rsidR="002557FD" w14:paraId="0BD562F5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95EB" w14:textId="77777777" w:rsidR="002557FD" w:rsidRDefault="00C51F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24B9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AA92" w14:textId="77777777" w:rsidR="002557FD" w:rsidRDefault="00C51F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студенты</w:t>
            </w:r>
          </w:p>
        </w:tc>
      </w:tr>
    </w:tbl>
    <w:p w14:paraId="14420229" w14:textId="77777777" w:rsidR="002557FD" w:rsidRDefault="002557FD">
      <w:pPr>
        <w:pStyle w:val="ac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2557FD">
      <w:headerReference w:type="default" r:id="rId7"/>
      <w:pgSz w:w="11906" w:h="16838"/>
      <w:pgMar w:top="1134" w:right="566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0F1A" w14:textId="77777777" w:rsidR="00C51FCC" w:rsidRDefault="00C51FCC">
      <w:pPr>
        <w:spacing w:after="0" w:line="240" w:lineRule="auto"/>
      </w:pPr>
      <w:r>
        <w:separator/>
      </w:r>
    </w:p>
  </w:endnote>
  <w:endnote w:type="continuationSeparator" w:id="0">
    <w:p w14:paraId="1104FEC3" w14:textId="77777777" w:rsidR="00C51FCC" w:rsidRDefault="00C5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150D" w14:textId="77777777" w:rsidR="00C51FCC" w:rsidRDefault="00C51F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0E9C6A" w14:textId="77777777" w:rsidR="00C51FCC" w:rsidRDefault="00C5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3A78" w14:textId="77777777" w:rsidR="00B77065" w:rsidRDefault="00C51FCC">
    <w:pPr>
      <w:pStyle w:val="a8"/>
      <w:jc w:val="center"/>
    </w:pPr>
    <w:r>
      <w:rPr>
        <w:rFonts w:ascii="Liberation Serif" w:hAnsi="Liberation Serif" w:cs="Liberation Serif"/>
        <w:sz w:val="27"/>
        <w:szCs w:val="27"/>
      </w:rPr>
      <w:fldChar w:fldCharType="begin"/>
    </w:r>
    <w:r>
      <w:rPr>
        <w:rFonts w:ascii="Liberation Serif" w:hAnsi="Liberation Serif" w:cs="Liberation Serif"/>
        <w:sz w:val="27"/>
        <w:szCs w:val="27"/>
      </w:rPr>
      <w:instrText xml:space="preserve"> PAGE </w:instrText>
    </w:r>
    <w:r>
      <w:rPr>
        <w:rFonts w:ascii="Liberation Serif" w:hAnsi="Liberation Serif" w:cs="Liberation Serif"/>
        <w:sz w:val="27"/>
        <w:szCs w:val="27"/>
      </w:rPr>
      <w:fldChar w:fldCharType="separate"/>
    </w:r>
    <w:r>
      <w:rPr>
        <w:rFonts w:ascii="Liberation Serif" w:hAnsi="Liberation Serif" w:cs="Liberation Serif"/>
        <w:sz w:val="27"/>
        <w:szCs w:val="27"/>
      </w:rPr>
      <w:t>2</w:t>
    </w:r>
    <w:r>
      <w:rPr>
        <w:rFonts w:ascii="Liberation Serif" w:hAnsi="Liberation Serif" w:cs="Liberation Serif"/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4373"/>
    <w:multiLevelType w:val="multilevel"/>
    <w:tmpl w:val="A7D8B6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cs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7576E10"/>
    <w:multiLevelType w:val="multilevel"/>
    <w:tmpl w:val="43741474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9C3891"/>
    <w:multiLevelType w:val="multilevel"/>
    <w:tmpl w:val="B7FA9D2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7568"/>
    <w:multiLevelType w:val="multilevel"/>
    <w:tmpl w:val="AF0E3DA2"/>
    <w:lvl w:ilvl="0">
      <w:start w:val="1"/>
      <w:numFmt w:val="decimal"/>
      <w:lvlText w:val="%1."/>
      <w:lvlJc w:val="left"/>
      <w:pPr>
        <w:ind w:left="1190" w:hanging="480"/>
      </w:pPr>
      <w:rPr>
        <w:rFonts w:ascii="Liberation Serif" w:eastAsia="Times New Roman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9AF767A"/>
    <w:multiLevelType w:val="multilevel"/>
    <w:tmpl w:val="EC284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7A1378C4"/>
    <w:multiLevelType w:val="multilevel"/>
    <w:tmpl w:val="9A6EEDF6"/>
    <w:lvl w:ilvl="0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3" w:hanging="720"/>
      </w:pPr>
    </w:lvl>
    <w:lvl w:ilvl="3">
      <w:start w:val="1"/>
      <w:numFmt w:val="decimal"/>
      <w:lvlText w:val="%1.%2.%3.%4."/>
      <w:lvlJc w:val="left"/>
      <w:pPr>
        <w:ind w:left="1797" w:hanging="108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2165" w:hanging="1440"/>
      </w:pPr>
    </w:lvl>
    <w:lvl w:ilvl="6">
      <w:start w:val="1"/>
      <w:numFmt w:val="decimal"/>
      <w:lvlText w:val="%1.%2.%3.%4.%5.%6.%7."/>
      <w:lvlJc w:val="left"/>
      <w:pPr>
        <w:ind w:left="2529" w:hanging="1800"/>
      </w:pPr>
    </w:lvl>
    <w:lvl w:ilvl="7">
      <w:start w:val="1"/>
      <w:numFmt w:val="decimal"/>
      <w:lvlText w:val="%1.%2.%3.%4.%5.%6.%7.%8."/>
      <w:lvlJc w:val="left"/>
      <w:pPr>
        <w:ind w:left="2533" w:hanging="1800"/>
      </w:pPr>
    </w:lvl>
    <w:lvl w:ilvl="8">
      <w:start w:val="1"/>
      <w:numFmt w:val="decimal"/>
      <w:lvlText w:val="%1.%2.%3.%4.%5.%6.%7.%8.%9."/>
      <w:lvlJc w:val="left"/>
      <w:pPr>
        <w:ind w:left="2897" w:hanging="21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57FD"/>
    <w:rsid w:val="002557FD"/>
    <w:rsid w:val="006A6C00"/>
    <w:rsid w:val="00C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A14A"/>
  <w15:docId w15:val="{DE83ED3E-B7DA-4C67-A211-935929F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</w:rPr>
  </w:style>
  <w:style w:type="paragraph" w:styleId="a4">
    <w:name w:val="annotation text"/>
    <w:basedOn w:val="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Эльвира Борисовна</dc:creator>
  <dc:description/>
  <cp:lastModifiedBy>TechExp-1</cp:lastModifiedBy>
  <cp:revision>2</cp:revision>
  <cp:lastPrinted>2021-04-27T09:16:00Z</cp:lastPrinted>
  <dcterms:created xsi:type="dcterms:W3CDTF">2021-05-13T05:47:00Z</dcterms:created>
  <dcterms:modified xsi:type="dcterms:W3CDTF">2021-05-13T05:47:00Z</dcterms:modified>
</cp:coreProperties>
</file>