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302"/>
      </w:tblGrid>
      <w:tr w:rsidR="00DF1446" w:rsidRPr="007213FD" w:rsidTr="007213FD">
        <w:tc>
          <w:tcPr>
            <w:tcW w:w="2552" w:type="dxa"/>
          </w:tcPr>
          <w:p w:rsidR="00DF1446" w:rsidRPr="007213FD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.35pt;margin-top:7.95pt;width:114.85pt;height:89.25pt;z-index:251658240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7302" w:type="dxa"/>
          </w:tcPr>
          <w:p w:rsidR="00DF1446" w:rsidRPr="007213FD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DF1446" w:rsidRPr="007213FD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DF1446" w:rsidRPr="007213FD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446" w:rsidRPr="007213FD" w:rsidRDefault="00DF1446" w:rsidP="00EC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ПО КОМПЕТЕНЦИИ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Экономика и бухгалтерский учет</w:t>
            </w: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1446" w:rsidRPr="007213FD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446" w:rsidRPr="00331FD1" w:rsidRDefault="00DF1446" w:rsidP="00331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СТУДЕНТЫ</w:t>
            </w:r>
          </w:p>
          <w:p w:rsidR="00DF1446" w:rsidRPr="007213FD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F1446" w:rsidRDefault="00DF144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1446" w:rsidRDefault="00DF14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sz w:val="24"/>
          <w:szCs w:val="24"/>
        </w:rPr>
        <w:t>19 – 21 апреля 2022 года</w:t>
      </w:r>
    </w:p>
    <w:p w:rsidR="00DF1446" w:rsidRDefault="00DF1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446" w:rsidRDefault="00DF1446" w:rsidP="0033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/>
          <w:b/>
          <w:sz w:val="24"/>
          <w:szCs w:val="24"/>
        </w:rPr>
        <w:t>:</w:t>
      </w:r>
      <w:r w:rsidRPr="00EF519B">
        <w:rPr>
          <w:rFonts w:ascii="Times New Roman" w:hAnsi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/>
          <w:sz w:val="24"/>
          <w:szCs w:val="24"/>
        </w:rPr>
        <w:t>Нижний Тагил</w:t>
      </w:r>
      <w:r w:rsidRPr="00EF519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пр. Ленина, 2а</w:t>
      </w:r>
      <w:r w:rsidRPr="00EF5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1446" w:rsidRPr="00EF519B" w:rsidRDefault="00DF1446" w:rsidP="0033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E4C">
        <w:rPr>
          <w:rFonts w:ascii="Times New Roman" w:hAnsi="Times New Roman"/>
          <w:b/>
          <w:bCs/>
          <w:color w:val="000000"/>
          <w:sz w:val="24"/>
          <w:szCs w:val="24"/>
        </w:rPr>
        <w:t>ГАПОУ СО «Нижнетагильский торгово-экономический колледж»</w:t>
      </w:r>
    </w:p>
    <w:p w:rsidR="00DF1446" w:rsidRDefault="00DF144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252"/>
        <w:gridCol w:w="3544"/>
      </w:tblGrid>
      <w:tr w:rsidR="00DF1446" w:rsidRPr="005E5EDC" w:rsidTr="007213FD">
        <w:tc>
          <w:tcPr>
            <w:tcW w:w="9464" w:type="dxa"/>
            <w:gridSpan w:val="3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1 день – 19 апреля 2022 года</w:t>
            </w:r>
          </w:p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446" w:rsidRPr="005E5EDC" w:rsidTr="007213FD">
        <w:tc>
          <w:tcPr>
            <w:tcW w:w="1668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Прибытие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>экспертов.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Фотографирование участников.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50216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216">
              <w:rPr>
                <w:rFonts w:ascii="Times New Roman" w:hAnsi="Times New Roman"/>
                <w:bCs/>
                <w:sz w:val="24"/>
                <w:szCs w:val="24"/>
              </w:rPr>
              <w:t>10.00 – 11.00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 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F1446" w:rsidRPr="00095FF5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конкурсного задания: Модуль 1-3.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–15.15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конкурсного задания: Модуль 4-5.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F1446" w:rsidRPr="005E5EDC" w:rsidTr="007213FD">
        <w:trPr>
          <w:trHeight w:val="321"/>
        </w:trPr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Концерт для участников и гостей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 талантов</w:t>
            </w: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DF1446" w:rsidRPr="005E5EDC" w:rsidTr="007213FD">
        <w:trPr>
          <w:trHeight w:val="321"/>
        </w:trPr>
        <w:tc>
          <w:tcPr>
            <w:tcW w:w="1668" w:type="dxa"/>
          </w:tcPr>
          <w:p w:rsidR="00DF1446" w:rsidRPr="005E5EDC" w:rsidRDefault="00DF1446" w:rsidP="0041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F1446" w:rsidRPr="005E5EDC" w:rsidRDefault="00DF1446" w:rsidP="004176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деловой части</w:t>
            </w:r>
            <w:r>
              <w:rPr>
                <w:rFonts w:ascii="Times New Roman" w:hAnsi="Times New Roman"/>
                <w:sz w:val="24"/>
                <w:szCs w:val="24"/>
              </w:rPr>
              <w:t>: круглый стол «Психолого-педагогическое сопровождение обучающихся с ОВЗ, инвалидов в рамках подготовки к участию в чемпионате профессионального мастерства «Абилимпикс»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DF1446" w:rsidRPr="005E5EDC" w:rsidRDefault="00DF1446" w:rsidP="00721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Рабочее заседание экспертов по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</w:tc>
        <w:tc>
          <w:tcPr>
            <w:tcW w:w="3544" w:type="dxa"/>
          </w:tcPr>
          <w:p w:rsidR="00DF1446" w:rsidRDefault="00DF1446" w:rsidP="00FA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Комната экспертов, </w:t>
            </w:r>
          </w:p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24</w:t>
            </w:r>
            <w:bookmarkStart w:id="0" w:name="_GoBack"/>
            <w:bookmarkEnd w:id="0"/>
          </w:p>
        </w:tc>
      </w:tr>
      <w:tr w:rsidR="00DF1446" w:rsidRPr="005E5EDC" w:rsidTr="007213FD">
        <w:tc>
          <w:tcPr>
            <w:tcW w:w="1668" w:type="dxa"/>
          </w:tcPr>
          <w:p w:rsidR="00DF1446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 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участников, гостей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46" w:rsidRPr="005E5EDC" w:rsidTr="007213FD">
        <w:tc>
          <w:tcPr>
            <w:tcW w:w="9464" w:type="dxa"/>
            <w:gridSpan w:val="3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2 день – 20 апреля 2022 года</w:t>
            </w:r>
          </w:p>
          <w:p w:rsidR="00DF1446" w:rsidRPr="005E5EDC" w:rsidRDefault="00DF1446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46" w:rsidRPr="005E5EDC" w:rsidTr="007213FD">
        <w:tc>
          <w:tcPr>
            <w:tcW w:w="1668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4252" w:type="dxa"/>
          </w:tcPr>
          <w:p w:rsidR="00DF1446" w:rsidRPr="005E5EDC" w:rsidRDefault="00DF1446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Мастер-класс «Кто такой бухгалтер?».</w:t>
            </w:r>
          </w:p>
        </w:tc>
        <w:tc>
          <w:tcPr>
            <w:tcW w:w="3544" w:type="dxa"/>
          </w:tcPr>
          <w:p w:rsidR="00DF1446" w:rsidRPr="005E5EDC" w:rsidRDefault="00DF1446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– 13.45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Мастер-класс  «Как рассчитать семейный бюджет».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DF1446" w:rsidRPr="005E5EDC" w:rsidTr="007213FD">
        <w:tc>
          <w:tcPr>
            <w:tcW w:w="9464" w:type="dxa"/>
            <w:gridSpan w:val="3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3 день – 21 апреля 2022 года</w:t>
            </w:r>
          </w:p>
          <w:p w:rsidR="00DF1446" w:rsidRPr="005E5EDC" w:rsidRDefault="00DF1446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46" w:rsidRPr="005E5EDC" w:rsidTr="007213FD">
        <w:tc>
          <w:tcPr>
            <w:tcW w:w="1668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DF1446" w:rsidRPr="005E5EDC" w:rsidRDefault="00DF1446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F1446" w:rsidRPr="005E5EDC" w:rsidRDefault="00DF1446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>
              <w:rPr>
                <w:rFonts w:ascii="Times New Roman" w:hAnsi="Times New Roman"/>
                <w:sz w:val="24"/>
                <w:szCs w:val="24"/>
              </w:rPr>
              <w:t>: виртуальная экскурсия в Бар-ресторан «Небар»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DF1446" w:rsidRPr="005E5EDC" w:rsidRDefault="00DF1446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зал, сайт колледжа</w:t>
            </w:r>
          </w:p>
        </w:tc>
      </w:tr>
      <w:tr w:rsidR="00DF1446" w:rsidRPr="005E5EDC" w:rsidTr="007213FD">
        <w:tc>
          <w:tcPr>
            <w:tcW w:w="1668" w:type="dxa"/>
          </w:tcPr>
          <w:p w:rsidR="00DF1446" w:rsidRPr="005E5EDC" w:rsidRDefault="00DF1446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252" w:type="dxa"/>
          </w:tcPr>
          <w:p w:rsidR="00DF1446" w:rsidRPr="005E5EDC" w:rsidRDefault="00DF1446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Церемония закрытия Чемпионата Свердловск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 «Абилимпикс», онлайн-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трансляция из студии «Дворца молодёжи»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446" w:rsidRPr="005E5EDC" w:rsidRDefault="00DF1446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1446" w:rsidRPr="00EC5DA8" w:rsidRDefault="00DF1446" w:rsidP="00EC5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5DA8">
              <w:rPr>
                <w:rFonts w:ascii="Times New Roman" w:hAnsi="Times New Roman"/>
                <w:b/>
                <w:color w:val="000000"/>
              </w:rPr>
              <w:t>Подключение к онлайн- трансляции с площадки проведения</w:t>
            </w:r>
            <w:r w:rsidRPr="00EC5DA8">
              <w:rPr>
                <w:rFonts w:ascii="Times New Roman" w:hAnsi="Times New Roman"/>
                <w:color w:val="000000"/>
              </w:rPr>
              <w:t xml:space="preserve"> (по адресу: г. Нижний Тагил, пр. Ленина, д. 2а). </w:t>
            </w:r>
          </w:p>
          <w:p w:rsidR="00DF1446" w:rsidRPr="00EC5DA8" w:rsidRDefault="00DF1446" w:rsidP="00EC5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5DA8">
              <w:rPr>
                <w:rFonts w:ascii="Times New Roman" w:hAnsi="Times New Roman"/>
                <w:b/>
                <w:color w:val="000000"/>
              </w:rPr>
              <w:t>Подключение к онлайн-трансляции</w:t>
            </w:r>
            <w:r w:rsidRPr="00EC5DA8">
              <w:rPr>
                <w:rFonts w:ascii="Times New Roman" w:hAnsi="Times New Roman"/>
                <w:color w:val="000000"/>
              </w:rPr>
              <w:t xml:space="preserve"> с площадок ПОО:</w:t>
            </w:r>
          </w:p>
          <w:p w:rsidR="00DF1446" w:rsidRPr="00EC5DA8" w:rsidRDefault="00DF1446" w:rsidP="00EC5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5DA8">
              <w:rPr>
                <w:rFonts w:ascii="Times New Roman" w:hAnsi="Times New Roman"/>
                <w:color w:val="000000"/>
              </w:rPr>
              <w:t xml:space="preserve">- </w:t>
            </w:r>
            <w:r w:rsidRPr="00EC5DA8">
              <w:rPr>
                <w:rFonts w:ascii="Times New Roman" w:hAnsi="Times New Roman"/>
                <w:color w:val="000000"/>
                <w:shd w:val="clear" w:color="auto" w:fill="FFFFFF"/>
              </w:rPr>
              <w:t>ГАПОУ СО «Ирбитский мотоциклетный техникум»</w:t>
            </w:r>
            <w:r w:rsidRPr="00EC5DA8">
              <w:rPr>
                <w:rFonts w:ascii="Times New Roman" w:hAnsi="Times New Roman"/>
                <w:color w:val="000000"/>
              </w:rPr>
              <w:t xml:space="preserve"> (по адресу: г.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Ирбит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>,</w:t>
            </w:r>
            <w:r w:rsidRPr="00EC5DA8">
              <w:rPr>
                <w:rFonts w:ascii="Times New Roman" w:hAnsi="Times New Roman"/>
                <w:color w:val="000000"/>
              </w:rPr>
              <w:t xml:space="preserve"> 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Пролетарская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28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>);</w:t>
            </w:r>
          </w:p>
          <w:p w:rsidR="00DF1446" w:rsidRPr="00EC5DA8" w:rsidRDefault="00DF1446" w:rsidP="00EC5DA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DA8">
              <w:rPr>
                <w:rFonts w:ascii="Times New Roman" w:hAnsi="Times New Roman"/>
                <w:color w:val="000000"/>
              </w:rPr>
              <w:t xml:space="preserve">- </w:t>
            </w:r>
            <w:r w:rsidRPr="00EC5D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ГАПОУ СО «Екатеринбургский экономико-технологический </w:t>
            </w:r>
          </w:p>
          <w:p w:rsidR="00DF1446" w:rsidRPr="00EC5DA8" w:rsidRDefault="00DF1446" w:rsidP="00EC5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5DA8">
              <w:rPr>
                <w:rFonts w:ascii="Times New Roman" w:hAnsi="Times New Roman"/>
                <w:color w:val="000000"/>
                <w:shd w:val="clear" w:color="auto" w:fill="FFFFFF"/>
              </w:rPr>
              <w:t>колледж»</w:t>
            </w:r>
            <w:r w:rsidRPr="00EC5DA8">
              <w:rPr>
                <w:rFonts w:ascii="Times New Roman" w:hAnsi="Times New Roman"/>
              </w:rPr>
              <w:t xml:space="preserve"> </w:t>
            </w:r>
            <w:r w:rsidRPr="00EC5DA8">
              <w:rPr>
                <w:rFonts w:ascii="Times New Roman" w:hAnsi="Times New Roman"/>
                <w:color w:val="000000"/>
              </w:rPr>
              <w:t xml:space="preserve">(по адресу: г. 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>Екатеринбург,</w:t>
            </w:r>
            <w:r w:rsidRPr="00EC5DA8">
              <w:rPr>
                <w:rFonts w:ascii="Times New Roman" w:hAnsi="Times New Roman"/>
                <w:color w:val="000000"/>
              </w:rPr>
              <w:t xml:space="preserve"> 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Декабристов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>, д. 5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8</w:t>
            </w:r>
            <w:r w:rsidRPr="00EC5DA8">
              <w:rPr>
                <w:rFonts w:ascii="Times New Roman" w:hAnsi="Times New Roman"/>
                <w:color w:val="000000"/>
              </w:rPr>
              <w:t>)</w:t>
            </w:r>
          </w:p>
          <w:p w:rsidR="00DF1446" w:rsidRPr="00EC5DA8" w:rsidRDefault="00DF1446" w:rsidP="00EC5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5DA8">
              <w:rPr>
                <w:rFonts w:ascii="Times New Roman" w:hAnsi="Times New Roman"/>
              </w:rPr>
              <w:t xml:space="preserve">- ГАПОУ СО </w:t>
            </w:r>
            <w:r w:rsidRPr="00EC5DA8">
              <w:rPr>
                <w:rStyle w:val="Strong"/>
                <w:rFonts w:ascii="Times New Roman" w:hAnsi="Times New Roman"/>
                <w:b w:val="0"/>
                <w:bCs w:val="0"/>
                <w:color w:val="000000"/>
              </w:rPr>
              <w:t>«Уральский государственный колледж имени И.И. Ползунова»</w:t>
            </w:r>
            <w:r w:rsidRPr="00EC5DA8">
              <w:rPr>
                <w:rFonts w:ascii="Times New Roman" w:hAnsi="Times New Roman"/>
              </w:rPr>
              <w:t xml:space="preserve"> </w:t>
            </w:r>
            <w:r w:rsidRPr="00EC5DA8">
              <w:rPr>
                <w:rFonts w:ascii="Times New Roman" w:hAnsi="Times New Roman"/>
                <w:color w:val="000000"/>
              </w:rPr>
              <w:t xml:space="preserve">(по адресу: г. 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>Екатеринбург,</w:t>
            </w:r>
            <w:r w:rsidRPr="00EC5DA8">
              <w:rPr>
                <w:rFonts w:ascii="Times New Roman" w:hAnsi="Times New Roman"/>
                <w:color w:val="000000"/>
              </w:rPr>
              <w:t xml:space="preserve"> 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Ленина</w:t>
            </w:r>
            <w:r w:rsidRPr="00EC5DA8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28</w:t>
            </w:r>
            <w:r w:rsidRPr="00EC5DA8">
              <w:rPr>
                <w:rFonts w:ascii="Times New Roman" w:hAnsi="Times New Roman"/>
                <w:color w:val="000000"/>
              </w:rPr>
              <w:t>).</w:t>
            </w:r>
          </w:p>
        </w:tc>
      </w:tr>
    </w:tbl>
    <w:p w:rsidR="00DF1446" w:rsidRDefault="00DF1446" w:rsidP="00211ECC">
      <w:pPr>
        <w:spacing w:after="0" w:line="240" w:lineRule="auto"/>
        <w:jc w:val="both"/>
      </w:pPr>
    </w:p>
    <w:sectPr w:rsidR="00DF144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30"/>
    <w:rsid w:val="00021655"/>
    <w:rsid w:val="0004449D"/>
    <w:rsid w:val="00080EB4"/>
    <w:rsid w:val="00090151"/>
    <w:rsid w:val="00095FF5"/>
    <w:rsid w:val="002102E1"/>
    <w:rsid w:val="00211DB0"/>
    <w:rsid w:val="00211ECC"/>
    <w:rsid w:val="00220F88"/>
    <w:rsid w:val="00233917"/>
    <w:rsid w:val="00255A3E"/>
    <w:rsid w:val="00264556"/>
    <w:rsid w:val="00280361"/>
    <w:rsid w:val="002F7D65"/>
    <w:rsid w:val="0030125C"/>
    <w:rsid w:val="00306B7A"/>
    <w:rsid w:val="00331FD1"/>
    <w:rsid w:val="003747D3"/>
    <w:rsid w:val="00390EF2"/>
    <w:rsid w:val="00394653"/>
    <w:rsid w:val="003C0282"/>
    <w:rsid w:val="004176D0"/>
    <w:rsid w:val="004B42CC"/>
    <w:rsid w:val="004D7A34"/>
    <w:rsid w:val="004E1136"/>
    <w:rsid w:val="005360EC"/>
    <w:rsid w:val="00550216"/>
    <w:rsid w:val="005D2C61"/>
    <w:rsid w:val="005E5EDC"/>
    <w:rsid w:val="00666462"/>
    <w:rsid w:val="00675DA3"/>
    <w:rsid w:val="006A65E2"/>
    <w:rsid w:val="00704FFD"/>
    <w:rsid w:val="00713D8D"/>
    <w:rsid w:val="007213FD"/>
    <w:rsid w:val="00793D67"/>
    <w:rsid w:val="007A34D1"/>
    <w:rsid w:val="007C3E46"/>
    <w:rsid w:val="008A1EB6"/>
    <w:rsid w:val="008B12A4"/>
    <w:rsid w:val="008C1630"/>
    <w:rsid w:val="00930084"/>
    <w:rsid w:val="00962D7D"/>
    <w:rsid w:val="009F6A9A"/>
    <w:rsid w:val="009F6BF2"/>
    <w:rsid w:val="00A07E13"/>
    <w:rsid w:val="00AC5C8E"/>
    <w:rsid w:val="00B8353B"/>
    <w:rsid w:val="00BA3B13"/>
    <w:rsid w:val="00BB7022"/>
    <w:rsid w:val="00BC2BF6"/>
    <w:rsid w:val="00BC5857"/>
    <w:rsid w:val="00C94397"/>
    <w:rsid w:val="00CC2E4C"/>
    <w:rsid w:val="00CC5F4D"/>
    <w:rsid w:val="00D54AB0"/>
    <w:rsid w:val="00D70B46"/>
    <w:rsid w:val="00D870E2"/>
    <w:rsid w:val="00D917F4"/>
    <w:rsid w:val="00D979DC"/>
    <w:rsid w:val="00DC714F"/>
    <w:rsid w:val="00DD220F"/>
    <w:rsid w:val="00DE3BE5"/>
    <w:rsid w:val="00DF1446"/>
    <w:rsid w:val="00E37CF5"/>
    <w:rsid w:val="00E53B81"/>
    <w:rsid w:val="00E93C2D"/>
    <w:rsid w:val="00EB3474"/>
    <w:rsid w:val="00EC5DA8"/>
    <w:rsid w:val="00ED5098"/>
    <w:rsid w:val="00EF519B"/>
    <w:rsid w:val="00EF71C6"/>
    <w:rsid w:val="00F20808"/>
    <w:rsid w:val="00F30C4A"/>
    <w:rsid w:val="00F96237"/>
    <w:rsid w:val="00FA107C"/>
    <w:rsid w:val="00FB5611"/>
    <w:rsid w:val="564B6368"/>
    <w:rsid w:val="61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E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EC5D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2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ФГОУ СПО НТТЭК</cp:lastModifiedBy>
  <cp:revision>38</cp:revision>
  <dcterms:created xsi:type="dcterms:W3CDTF">2019-08-29T03:44:00Z</dcterms:created>
  <dcterms:modified xsi:type="dcterms:W3CDTF">2022-04-05T07:15:00Z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