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302"/>
      </w:tblGrid>
      <w:tr w:rsidR="00E964DA" w:rsidRPr="007213FD" w:rsidTr="007213FD">
        <w:tc>
          <w:tcPr>
            <w:tcW w:w="2552" w:type="dxa"/>
          </w:tcPr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.35pt;margin-top:7.95pt;width:114.85pt;height:89.25pt;z-index:251658240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7302" w:type="dxa"/>
          </w:tcPr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ПО КОМПЕТЕНЦИИ «</w:t>
            </w:r>
            <w:r w:rsidRPr="00331FD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Ресторанный сервис</w:t>
            </w: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4DA" w:rsidRPr="00331FD1" w:rsidRDefault="00E964DA" w:rsidP="00331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СТУДЕНТЫ</w:t>
            </w:r>
          </w:p>
          <w:p w:rsidR="00E964DA" w:rsidRPr="007213FD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64DA" w:rsidRDefault="00E964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64DA" w:rsidRDefault="00E9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sz w:val="24"/>
          <w:szCs w:val="24"/>
        </w:rPr>
        <w:t>19 – 21 апреля 2022 года</w:t>
      </w:r>
    </w:p>
    <w:p w:rsidR="00E964DA" w:rsidRDefault="00E96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4DA" w:rsidRDefault="00E964DA" w:rsidP="0033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/>
          <w:b/>
          <w:sz w:val="24"/>
          <w:szCs w:val="24"/>
        </w:rPr>
        <w:t>:</w:t>
      </w:r>
      <w:r w:rsidRPr="00EF519B">
        <w:rPr>
          <w:rFonts w:ascii="Times New Roman" w:hAnsi="Times New Roman"/>
          <w:sz w:val="24"/>
          <w:szCs w:val="24"/>
        </w:rPr>
        <w:t xml:space="preserve"> Свердловская область, город </w:t>
      </w:r>
      <w:r>
        <w:rPr>
          <w:rFonts w:ascii="Times New Roman" w:hAnsi="Times New Roman"/>
          <w:sz w:val="24"/>
          <w:szCs w:val="24"/>
        </w:rPr>
        <w:t>Нижний Тагил</w:t>
      </w:r>
      <w:r w:rsidRPr="00EF519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пр. Ленина, 2а</w:t>
      </w:r>
      <w:r w:rsidRPr="00EF5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4DA" w:rsidRPr="00EF519B" w:rsidRDefault="00E964DA" w:rsidP="00331F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E4C">
        <w:rPr>
          <w:rFonts w:ascii="Times New Roman" w:hAnsi="Times New Roman"/>
          <w:b/>
          <w:bCs/>
          <w:color w:val="000000"/>
          <w:sz w:val="24"/>
          <w:szCs w:val="24"/>
        </w:rPr>
        <w:t>ГАПОУ СО «Нижнетагильский торгово-экономический колледж»</w:t>
      </w:r>
    </w:p>
    <w:p w:rsidR="00E964DA" w:rsidRDefault="00E964DA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252"/>
        <w:gridCol w:w="3544"/>
      </w:tblGrid>
      <w:tr w:rsidR="00E964DA" w:rsidRPr="005E5EDC" w:rsidTr="007213FD">
        <w:tc>
          <w:tcPr>
            <w:tcW w:w="9464" w:type="dxa"/>
            <w:gridSpan w:val="3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1 день – 19 апреля 2022 года</w:t>
            </w:r>
          </w:p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4DA" w:rsidRPr="005E5EDC" w:rsidTr="007213FD">
        <w:tc>
          <w:tcPr>
            <w:tcW w:w="1668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Прибытие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>экспертов.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Фотографирование участников.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50216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216">
              <w:rPr>
                <w:rFonts w:ascii="Times New Roman" w:hAnsi="Times New Roman"/>
                <w:bCs/>
                <w:sz w:val="24"/>
                <w:szCs w:val="24"/>
              </w:rPr>
              <w:t>10.00 – 11.00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Конференц-зал 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12.00 – 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20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13.50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конкурсного задания: Модуль 1. Ресторан.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20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</w:tr>
      <w:tr w:rsidR="00E964DA" w:rsidRPr="005E5EDC" w:rsidTr="007213FD">
        <w:trPr>
          <w:trHeight w:val="321"/>
        </w:trPr>
        <w:tc>
          <w:tcPr>
            <w:tcW w:w="1668" w:type="dxa"/>
          </w:tcPr>
          <w:p w:rsidR="00E964DA" w:rsidRPr="005E5EDC" w:rsidRDefault="00E964DA" w:rsidP="00D0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4252" w:type="dxa"/>
          </w:tcPr>
          <w:p w:rsidR="00E964DA" w:rsidRPr="005E5EDC" w:rsidRDefault="00E964DA" w:rsidP="00D0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конкурсного задания: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Модуль 2. Бар.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20</w:t>
            </w:r>
          </w:p>
        </w:tc>
      </w:tr>
      <w:tr w:rsidR="00E964DA" w:rsidRPr="005E5EDC" w:rsidTr="007213FD">
        <w:trPr>
          <w:trHeight w:val="321"/>
        </w:trPr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Концерт для участников и гостей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 талантов</w:t>
            </w: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E964DA" w:rsidRPr="005E5EDC" w:rsidTr="007213FD">
        <w:trPr>
          <w:trHeight w:val="321"/>
        </w:trPr>
        <w:tc>
          <w:tcPr>
            <w:tcW w:w="1668" w:type="dxa"/>
          </w:tcPr>
          <w:p w:rsidR="00E964DA" w:rsidRPr="005E5EDC" w:rsidRDefault="00E964DA" w:rsidP="0041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964DA" w:rsidRPr="005E5EDC" w:rsidRDefault="00E964DA" w:rsidP="00646A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деловой части</w:t>
            </w:r>
            <w:r>
              <w:rPr>
                <w:rFonts w:ascii="Times New Roman" w:hAnsi="Times New Roman"/>
                <w:sz w:val="24"/>
                <w:szCs w:val="24"/>
              </w:rPr>
              <w:t>: круглый стол «Психолого-педагогическое сопровождение обучающихся с ОВЗ, инвалидов в рамках подготовки к участию в чемпионате профессионального мастерства «Абилимпикс»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16.00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Рабочее заседание экспертов по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3544" w:type="dxa"/>
          </w:tcPr>
          <w:p w:rsidR="00E964DA" w:rsidRDefault="00E964DA" w:rsidP="00C94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Комната экспертов, </w:t>
            </w:r>
          </w:p>
          <w:p w:rsidR="00E964DA" w:rsidRPr="005E5EDC" w:rsidRDefault="00E964DA" w:rsidP="00C94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аудитория 4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DA" w:rsidRPr="005E5EDC" w:rsidTr="007213FD">
        <w:tc>
          <w:tcPr>
            <w:tcW w:w="9464" w:type="dxa"/>
            <w:gridSpan w:val="3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2 день – 20 апреля 2022 года</w:t>
            </w:r>
          </w:p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DA" w:rsidRPr="005E5EDC" w:rsidTr="007213FD">
        <w:tc>
          <w:tcPr>
            <w:tcW w:w="1668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Мастер-класс «Складывание салфеток».</w:t>
            </w:r>
          </w:p>
        </w:tc>
        <w:tc>
          <w:tcPr>
            <w:tcW w:w="3544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Барный класс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– 13.45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Мастер-класс  «Оформление тематического стола».</w:t>
            </w:r>
          </w:p>
        </w:tc>
        <w:tc>
          <w:tcPr>
            <w:tcW w:w="3544" w:type="dxa"/>
          </w:tcPr>
          <w:p w:rsidR="00E964DA" w:rsidRPr="005E5EDC" w:rsidRDefault="00E964DA" w:rsidP="00D0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Барный класс</w:t>
            </w:r>
          </w:p>
        </w:tc>
      </w:tr>
      <w:tr w:rsidR="00E964DA" w:rsidRPr="005E5EDC" w:rsidTr="007213FD">
        <w:tc>
          <w:tcPr>
            <w:tcW w:w="9464" w:type="dxa"/>
            <w:gridSpan w:val="3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3 день – 21 апреля 2022 года</w:t>
            </w:r>
          </w:p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DA" w:rsidRPr="005E5EDC" w:rsidTr="007213FD">
        <w:tc>
          <w:tcPr>
            <w:tcW w:w="1668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E964DA" w:rsidRPr="005E5EDC" w:rsidRDefault="00E964DA" w:rsidP="007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964DA" w:rsidRPr="005E5EDC" w:rsidRDefault="00E964DA" w:rsidP="00646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ой части для школьников. Виртуальная викторина «Менеджер – звучит гордо!».</w:t>
            </w:r>
          </w:p>
        </w:tc>
        <w:tc>
          <w:tcPr>
            <w:tcW w:w="3544" w:type="dxa"/>
          </w:tcPr>
          <w:p w:rsidR="00E964DA" w:rsidRPr="005E5EDC" w:rsidRDefault="00E964DA" w:rsidP="00BC5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зал, сайт колледжа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>
              <w:rPr>
                <w:rFonts w:ascii="Times New Roman" w:hAnsi="Times New Roman"/>
                <w:sz w:val="24"/>
                <w:szCs w:val="24"/>
              </w:rPr>
              <w:t>: виртуальная экскурсия в Бар-ресторан «Небар»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E964DA" w:rsidRPr="005E5EDC" w:rsidTr="007213FD">
        <w:tc>
          <w:tcPr>
            <w:tcW w:w="1668" w:type="dxa"/>
          </w:tcPr>
          <w:p w:rsidR="00E964DA" w:rsidRPr="005E5EDC" w:rsidRDefault="00E964DA" w:rsidP="00721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252" w:type="dxa"/>
          </w:tcPr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C">
              <w:rPr>
                <w:rFonts w:ascii="Times New Roman" w:hAnsi="Times New Roman"/>
                <w:sz w:val="24"/>
                <w:szCs w:val="24"/>
              </w:rPr>
              <w:t>Церемония закрытия Чемпионата Свердловск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 «Абилимпикс», онлайн-</w:t>
            </w:r>
            <w:r w:rsidRPr="005E5EDC">
              <w:rPr>
                <w:rFonts w:ascii="Times New Roman" w:hAnsi="Times New Roman"/>
                <w:sz w:val="24"/>
                <w:szCs w:val="24"/>
              </w:rPr>
              <w:t>трансляция из студии «Дворца молодёжи»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DA" w:rsidRPr="005E5EDC" w:rsidRDefault="00E964DA" w:rsidP="007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64DA" w:rsidRPr="009F6A9A" w:rsidRDefault="00E964DA" w:rsidP="00721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A9A">
              <w:rPr>
                <w:rFonts w:ascii="Times New Roman" w:hAnsi="Times New Roman"/>
                <w:b/>
                <w:color w:val="000000"/>
              </w:rPr>
              <w:t>Подключение к онлайн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9F6A9A">
              <w:rPr>
                <w:rFonts w:ascii="Times New Roman" w:hAnsi="Times New Roman"/>
                <w:b/>
                <w:color w:val="000000"/>
              </w:rPr>
              <w:t xml:space="preserve"> трансляции с площадки проведения</w:t>
            </w:r>
            <w:r w:rsidRPr="009F6A9A">
              <w:rPr>
                <w:rFonts w:ascii="Times New Roman" w:hAnsi="Times New Roman"/>
                <w:color w:val="000000"/>
              </w:rPr>
              <w:t xml:space="preserve"> (по адресу: г. Нижний Тагил, пр. Ленина, д. 2а). </w:t>
            </w:r>
          </w:p>
          <w:p w:rsidR="00E964DA" w:rsidRPr="009F6A9A" w:rsidRDefault="00E964DA" w:rsidP="00721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A9A">
              <w:rPr>
                <w:rFonts w:ascii="Times New Roman" w:hAnsi="Times New Roman"/>
                <w:b/>
                <w:color w:val="000000"/>
              </w:rPr>
              <w:t>Подключение к он</w:t>
            </w:r>
            <w:r>
              <w:rPr>
                <w:rFonts w:ascii="Times New Roman" w:hAnsi="Times New Roman"/>
                <w:b/>
                <w:color w:val="000000"/>
              </w:rPr>
              <w:t>лайн-</w:t>
            </w:r>
            <w:r w:rsidRPr="009F6A9A">
              <w:rPr>
                <w:rFonts w:ascii="Times New Roman" w:hAnsi="Times New Roman"/>
                <w:b/>
                <w:color w:val="000000"/>
              </w:rPr>
              <w:t>трансляции</w:t>
            </w:r>
            <w:r w:rsidRPr="009F6A9A">
              <w:rPr>
                <w:rFonts w:ascii="Times New Roman" w:hAnsi="Times New Roman"/>
                <w:color w:val="000000"/>
              </w:rPr>
              <w:t xml:space="preserve"> с площадок ПОО:</w:t>
            </w:r>
          </w:p>
          <w:p w:rsidR="00E964DA" w:rsidRPr="009F6A9A" w:rsidRDefault="00E964DA" w:rsidP="009F6A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A9A">
              <w:rPr>
                <w:rFonts w:ascii="Times New Roman" w:hAnsi="Times New Roman"/>
                <w:color w:val="000000"/>
              </w:rPr>
              <w:t xml:space="preserve">- </w:t>
            </w:r>
            <w:r w:rsidRPr="009F6A9A">
              <w:rPr>
                <w:rFonts w:ascii="Times New Roman" w:hAnsi="Times New Roman"/>
              </w:rPr>
              <w:t>ГАПОУ СО «Техникум индустрии питания и услуг «Кулинар»</w:t>
            </w:r>
            <w:r w:rsidRPr="009F6A9A">
              <w:rPr>
                <w:rFonts w:ascii="Times New Roman" w:hAnsi="Times New Roman"/>
                <w:color w:val="000000"/>
              </w:rPr>
              <w:t xml:space="preserve"> (по адресу: г. 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>Екатеринбург,</w:t>
            </w:r>
            <w:r w:rsidRPr="009F6A9A">
              <w:rPr>
                <w:rFonts w:ascii="Times New Roman" w:hAnsi="Times New Roman"/>
                <w:color w:val="000000"/>
              </w:rPr>
              <w:t xml:space="preserve"> 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>ул. Мамина-Сибиряка, д. 16А)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;</w:t>
            </w:r>
          </w:p>
          <w:p w:rsidR="00E964DA" w:rsidRPr="009F6A9A" w:rsidRDefault="00E964DA" w:rsidP="009F6A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A9A">
              <w:rPr>
                <w:rFonts w:ascii="Times New Roman" w:hAnsi="Times New Roman"/>
                <w:color w:val="000000"/>
              </w:rPr>
              <w:t xml:space="preserve">- </w:t>
            </w:r>
            <w:r w:rsidRPr="009F6A9A">
              <w:rPr>
                <w:rFonts w:ascii="Times New Roman" w:hAnsi="Times New Roman"/>
              </w:rPr>
              <w:t xml:space="preserve">ГАПОУ СО «Колледж Управления и Сервиса «Стиль» </w:t>
            </w:r>
            <w:r w:rsidRPr="009F6A9A">
              <w:rPr>
                <w:rFonts w:ascii="Times New Roman" w:hAnsi="Times New Roman"/>
                <w:color w:val="000000"/>
              </w:rPr>
              <w:t>(по адресу: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6A9A">
              <w:rPr>
                <w:rFonts w:ascii="Times New Roman" w:hAnsi="Times New Roman"/>
                <w:color w:val="000000"/>
              </w:rPr>
              <w:t xml:space="preserve">г. 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>Екатеринбург,</w:t>
            </w:r>
            <w:r w:rsidRPr="009F6A9A">
              <w:rPr>
                <w:rFonts w:ascii="Times New Roman" w:hAnsi="Times New Roman"/>
                <w:color w:val="000000"/>
              </w:rPr>
              <w:t xml:space="preserve"> 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Агрономическая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53</w:t>
            </w:r>
            <w:r w:rsidRPr="009F6A9A">
              <w:rPr>
                <w:rFonts w:ascii="Times New Roman" w:hAnsi="Times New Roman"/>
                <w:color w:val="000000"/>
              </w:rPr>
              <w:t>)</w:t>
            </w:r>
          </w:p>
          <w:p w:rsidR="00E964DA" w:rsidRPr="00C94397" w:rsidRDefault="00E964DA" w:rsidP="00C943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A9A">
              <w:rPr>
                <w:rFonts w:ascii="Times New Roman" w:hAnsi="Times New Roman"/>
              </w:rPr>
              <w:t xml:space="preserve">- ГАПОУ СО «Екатеринбургский торгово-экономический техникум» </w:t>
            </w:r>
            <w:r w:rsidRPr="009F6A9A">
              <w:rPr>
                <w:rFonts w:ascii="Times New Roman" w:hAnsi="Times New Roman"/>
                <w:color w:val="000000"/>
              </w:rPr>
              <w:t>(по адресу: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6A9A">
              <w:rPr>
                <w:rFonts w:ascii="Times New Roman" w:hAnsi="Times New Roman"/>
                <w:color w:val="000000"/>
              </w:rPr>
              <w:t xml:space="preserve">г. 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>Екатеринбург,</w:t>
            </w:r>
            <w:r w:rsidRPr="009F6A9A">
              <w:rPr>
                <w:rFonts w:ascii="Times New Roman" w:hAnsi="Times New Roman"/>
                <w:color w:val="000000"/>
              </w:rPr>
              <w:t xml:space="preserve"> 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Большакова</w:t>
            </w:r>
            <w:r w:rsidRPr="009F6A9A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65</w:t>
            </w:r>
            <w:r w:rsidRPr="009F6A9A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964DA" w:rsidRDefault="00E964DA" w:rsidP="00211ECC">
      <w:pPr>
        <w:spacing w:after="0" w:line="240" w:lineRule="auto"/>
        <w:jc w:val="both"/>
      </w:pPr>
    </w:p>
    <w:sectPr w:rsidR="00E964DA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30"/>
    <w:rsid w:val="00012B3C"/>
    <w:rsid w:val="00021655"/>
    <w:rsid w:val="0004449D"/>
    <w:rsid w:val="00080EB4"/>
    <w:rsid w:val="002102E1"/>
    <w:rsid w:val="00211DB0"/>
    <w:rsid w:val="00211ECC"/>
    <w:rsid w:val="00233917"/>
    <w:rsid w:val="00255A3E"/>
    <w:rsid w:val="00264556"/>
    <w:rsid w:val="00280361"/>
    <w:rsid w:val="002F7D65"/>
    <w:rsid w:val="0030125C"/>
    <w:rsid w:val="00306B7A"/>
    <w:rsid w:val="00331FD1"/>
    <w:rsid w:val="003747D3"/>
    <w:rsid w:val="00390EF2"/>
    <w:rsid w:val="00394653"/>
    <w:rsid w:val="003C0282"/>
    <w:rsid w:val="00413C9B"/>
    <w:rsid w:val="004176D0"/>
    <w:rsid w:val="004B42CC"/>
    <w:rsid w:val="004D7076"/>
    <w:rsid w:val="004E1136"/>
    <w:rsid w:val="004E6723"/>
    <w:rsid w:val="005360EC"/>
    <w:rsid w:val="00550216"/>
    <w:rsid w:val="00555AE9"/>
    <w:rsid w:val="005D2C61"/>
    <w:rsid w:val="005E5EDC"/>
    <w:rsid w:val="00646A7B"/>
    <w:rsid w:val="00666462"/>
    <w:rsid w:val="00675DA3"/>
    <w:rsid w:val="006A65E2"/>
    <w:rsid w:val="00704FFD"/>
    <w:rsid w:val="00713D8D"/>
    <w:rsid w:val="007213FD"/>
    <w:rsid w:val="00793D67"/>
    <w:rsid w:val="007A34D1"/>
    <w:rsid w:val="007C3E46"/>
    <w:rsid w:val="008A1EB6"/>
    <w:rsid w:val="008B12A4"/>
    <w:rsid w:val="008C1630"/>
    <w:rsid w:val="00962D7D"/>
    <w:rsid w:val="009F6A9A"/>
    <w:rsid w:val="009F6BF2"/>
    <w:rsid w:val="00A07E13"/>
    <w:rsid w:val="00AC5C8E"/>
    <w:rsid w:val="00B8353B"/>
    <w:rsid w:val="00BA3B13"/>
    <w:rsid w:val="00BB7022"/>
    <w:rsid w:val="00BC2BF6"/>
    <w:rsid w:val="00BC5857"/>
    <w:rsid w:val="00C94397"/>
    <w:rsid w:val="00CC2E4C"/>
    <w:rsid w:val="00CC5F4D"/>
    <w:rsid w:val="00D070D5"/>
    <w:rsid w:val="00D54AB0"/>
    <w:rsid w:val="00D70B46"/>
    <w:rsid w:val="00D870E2"/>
    <w:rsid w:val="00D917F4"/>
    <w:rsid w:val="00D979DC"/>
    <w:rsid w:val="00DC714F"/>
    <w:rsid w:val="00DD220F"/>
    <w:rsid w:val="00DE3BE5"/>
    <w:rsid w:val="00E0699F"/>
    <w:rsid w:val="00E37CF5"/>
    <w:rsid w:val="00E964DA"/>
    <w:rsid w:val="00EB3474"/>
    <w:rsid w:val="00ED5098"/>
    <w:rsid w:val="00EF519B"/>
    <w:rsid w:val="00EF71C6"/>
    <w:rsid w:val="00F20808"/>
    <w:rsid w:val="00F30C4A"/>
    <w:rsid w:val="00F96237"/>
    <w:rsid w:val="00FB5611"/>
    <w:rsid w:val="564B6368"/>
    <w:rsid w:val="61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E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ФГОУ СПО НТТЭК</cp:lastModifiedBy>
  <cp:revision>38</cp:revision>
  <dcterms:created xsi:type="dcterms:W3CDTF">2019-08-29T03:44:00Z</dcterms:created>
  <dcterms:modified xsi:type="dcterms:W3CDTF">2022-04-04T07:28:00Z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