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302"/>
      </w:tblGrid>
      <w:tr w:rsidR="00137841" w:rsidRPr="007213FD" w:rsidTr="007213FD">
        <w:tc>
          <w:tcPr>
            <w:tcW w:w="2552" w:type="dxa"/>
          </w:tcPr>
          <w:p w:rsidR="00137841" w:rsidRPr="007213FD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.35pt;margin-top:7.95pt;width:114.85pt;height:89.25pt;z-index:251658240;visibility:visible">
                  <v:imagedata r:id="rId4" o:title=""/>
                  <w10:wrap type="square"/>
                </v:shape>
              </w:pict>
            </w:r>
          </w:p>
        </w:tc>
        <w:tc>
          <w:tcPr>
            <w:tcW w:w="7302" w:type="dxa"/>
          </w:tcPr>
          <w:p w:rsidR="00137841" w:rsidRPr="007213FD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ПРОВЕДЕНИЯ </w:t>
            </w:r>
          </w:p>
          <w:p w:rsidR="00137841" w:rsidRPr="007213FD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:rsidR="00137841" w:rsidRPr="007213FD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841" w:rsidRPr="007213FD" w:rsidRDefault="00137841" w:rsidP="00830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3FD">
              <w:rPr>
                <w:rFonts w:ascii="Times New Roman" w:hAnsi="Times New Roman"/>
                <w:b/>
                <w:sz w:val="24"/>
                <w:szCs w:val="24"/>
              </w:rPr>
              <w:t>ПО КОМПЕТЕНЦИИ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Поварское дело</w:t>
            </w:r>
            <w:r w:rsidRPr="007213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7841" w:rsidRPr="007213FD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841" w:rsidRPr="00331FD1" w:rsidRDefault="00137841" w:rsidP="00331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213FD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21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СТУДЕНТЫ</w:t>
            </w:r>
          </w:p>
          <w:p w:rsidR="00137841" w:rsidRPr="007213FD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137841" w:rsidRDefault="0013784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37841" w:rsidRDefault="0013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проведения: </w:t>
      </w:r>
      <w:r>
        <w:rPr>
          <w:rFonts w:ascii="Times New Roman" w:hAnsi="Times New Roman"/>
          <w:sz w:val="24"/>
          <w:szCs w:val="24"/>
        </w:rPr>
        <w:t>19 – 21 апреля 2022 года</w:t>
      </w:r>
    </w:p>
    <w:p w:rsidR="00137841" w:rsidRDefault="001378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841" w:rsidRDefault="00137841" w:rsidP="00331F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/>
          <w:b/>
          <w:sz w:val="24"/>
          <w:szCs w:val="24"/>
        </w:rPr>
        <w:t>:</w:t>
      </w:r>
      <w:r w:rsidRPr="00EF519B">
        <w:rPr>
          <w:rFonts w:ascii="Times New Roman" w:hAnsi="Times New Roman"/>
          <w:sz w:val="24"/>
          <w:szCs w:val="24"/>
        </w:rPr>
        <w:t xml:space="preserve"> Свердловская область, город </w:t>
      </w:r>
      <w:r>
        <w:rPr>
          <w:rFonts w:ascii="Times New Roman" w:hAnsi="Times New Roman"/>
          <w:sz w:val="24"/>
          <w:szCs w:val="24"/>
        </w:rPr>
        <w:t>Нижний Тагил</w:t>
      </w:r>
      <w:r w:rsidRPr="00EF519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пр. Ленина, 2а</w:t>
      </w:r>
      <w:r w:rsidRPr="00EF51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7841" w:rsidRPr="00EF519B" w:rsidRDefault="00137841" w:rsidP="00331F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E4C">
        <w:rPr>
          <w:rFonts w:ascii="Times New Roman" w:hAnsi="Times New Roman"/>
          <w:b/>
          <w:bCs/>
          <w:color w:val="000000"/>
          <w:sz w:val="24"/>
          <w:szCs w:val="24"/>
        </w:rPr>
        <w:t>ГАПОУ СО «Нижнетагильский торгово-экономический колледж»</w:t>
      </w:r>
    </w:p>
    <w:p w:rsidR="00137841" w:rsidRDefault="00137841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4252"/>
        <w:gridCol w:w="3544"/>
      </w:tblGrid>
      <w:tr w:rsidR="00137841" w:rsidRPr="005E5EDC" w:rsidTr="007213FD">
        <w:tc>
          <w:tcPr>
            <w:tcW w:w="9464" w:type="dxa"/>
            <w:gridSpan w:val="3"/>
            <w:shd w:val="clear" w:color="auto" w:fill="D9D9D9"/>
          </w:tcPr>
          <w:p w:rsidR="00137841" w:rsidRPr="005E5EDC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1 день – 19 апреля 2022 года</w:t>
            </w:r>
          </w:p>
          <w:p w:rsidR="00137841" w:rsidRPr="005E5EDC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841" w:rsidRPr="005E5EDC" w:rsidTr="007213FD">
        <w:tc>
          <w:tcPr>
            <w:tcW w:w="1668" w:type="dxa"/>
            <w:shd w:val="clear" w:color="auto" w:fill="D9D9D9"/>
          </w:tcPr>
          <w:p w:rsidR="00137841" w:rsidRPr="005E5EDC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/>
          </w:tcPr>
          <w:p w:rsidR="00137841" w:rsidRPr="005E5EDC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/>
          </w:tcPr>
          <w:p w:rsidR="00137841" w:rsidRPr="005E5EDC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37841" w:rsidRPr="005E5EDC" w:rsidTr="007213FD">
        <w:trPr>
          <w:trHeight w:val="321"/>
        </w:trPr>
        <w:tc>
          <w:tcPr>
            <w:tcW w:w="1668" w:type="dxa"/>
          </w:tcPr>
          <w:p w:rsidR="00137841" w:rsidRPr="005E5EDC" w:rsidRDefault="00137841" w:rsidP="0041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12.00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137841" w:rsidRPr="005E5EDC" w:rsidRDefault="00137841" w:rsidP="004176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Мероприятия деловой части</w:t>
            </w:r>
            <w:r>
              <w:rPr>
                <w:rFonts w:ascii="Times New Roman" w:hAnsi="Times New Roman"/>
                <w:sz w:val="24"/>
                <w:szCs w:val="24"/>
              </w:rPr>
              <w:t>: круглый стол «Психолого-педагогическое сопровождение обучающихся с ОВЗ, инвалидов в рамках подготовки к участию в чемпионате профессионального мастерства «Абилимпикс»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137841" w:rsidRPr="005E5EDC" w:rsidRDefault="00137841" w:rsidP="00721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137841" w:rsidRPr="005E5EDC" w:rsidTr="007213FD">
        <w:tc>
          <w:tcPr>
            <w:tcW w:w="9464" w:type="dxa"/>
            <w:gridSpan w:val="3"/>
            <w:shd w:val="clear" w:color="auto" w:fill="D9D9D9"/>
          </w:tcPr>
          <w:p w:rsidR="00137841" w:rsidRPr="005E5EDC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2 день – 20 апреля 2022 года</w:t>
            </w:r>
          </w:p>
          <w:p w:rsidR="00137841" w:rsidRPr="005E5EDC" w:rsidRDefault="00137841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841" w:rsidRPr="005E5EDC" w:rsidTr="007213FD">
        <w:tc>
          <w:tcPr>
            <w:tcW w:w="1668" w:type="dxa"/>
            <w:shd w:val="clear" w:color="auto" w:fill="D9D9D9"/>
          </w:tcPr>
          <w:p w:rsidR="00137841" w:rsidRPr="005E5EDC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/>
          </w:tcPr>
          <w:p w:rsidR="00137841" w:rsidRPr="005E5EDC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/>
          </w:tcPr>
          <w:p w:rsidR="00137841" w:rsidRPr="005E5EDC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37841" w:rsidRPr="005E5EDC" w:rsidTr="007213FD">
        <w:tc>
          <w:tcPr>
            <w:tcW w:w="1668" w:type="dxa"/>
          </w:tcPr>
          <w:p w:rsidR="00137841" w:rsidRPr="005E5EDC" w:rsidRDefault="00137841" w:rsidP="00FA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10.00 – 11.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137841" w:rsidRDefault="00137841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 xml:space="preserve">Прибытие участников, </w:t>
            </w:r>
            <w:r>
              <w:rPr>
                <w:rFonts w:ascii="Times New Roman" w:hAnsi="Times New Roman"/>
                <w:sz w:val="24"/>
                <w:szCs w:val="24"/>
              </w:rPr>
              <w:t>экспертов.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 Регистрация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37841" w:rsidRPr="005E5EDC" w:rsidRDefault="00137841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Фотографирование участников.</w:t>
            </w:r>
          </w:p>
        </w:tc>
        <w:tc>
          <w:tcPr>
            <w:tcW w:w="3544" w:type="dxa"/>
          </w:tcPr>
          <w:p w:rsidR="00137841" w:rsidRDefault="00137841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  <w:p w:rsidR="00137841" w:rsidRPr="005E5EDC" w:rsidRDefault="00137841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7841" w:rsidRPr="005E5EDC" w:rsidTr="007213FD">
        <w:tc>
          <w:tcPr>
            <w:tcW w:w="1668" w:type="dxa"/>
          </w:tcPr>
          <w:p w:rsidR="00137841" w:rsidRPr="00550216" w:rsidRDefault="00137841" w:rsidP="00FA10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216">
              <w:rPr>
                <w:rFonts w:ascii="Times New Roman" w:hAnsi="Times New Roman"/>
                <w:bCs/>
                <w:sz w:val="24"/>
                <w:szCs w:val="24"/>
              </w:rPr>
              <w:t>10.00 – 11.00</w:t>
            </w:r>
          </w:p>
        </w:tc>
        <w:tc>
          <w:tcPr>
            <w:tcW w:w="4252" w:type="dxa"/>
          </w:tcPr>
          <w:p w:rsidR="00137841" w:rsidRPr="005E5EDC" w:rsidRDefault="00137841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</w:tc>
        <w:tc>
          <w:tcPr>
            <w:tcW w:w="3544" w:type="dxa"/>
          </w:tcPr>
          <w:p w:rsidR="00137841" w:rsidRPr="005E5EDC" w:rsidRDefault="00137841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Барный класс</w:t>
            </w:r>
          </w:p>
        </w:tc>
      </w:tr>
      <w:tr w:rsidR="00137841" w:rsidRPr="005E5EDC" w:rsidTr="007213FD">
        <w:tc>
          <w:tcPr>
            <w:tcW w:w="1668" w:type="dxa"/>
          </w:tcPr>
          <w:p w:rsidR="00137841" w:rsidRPr="005E5EDC" w:rsidRDefault="00137841" w:rsidP="00FA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137841" w:rsidRDefault="00137841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 xml:space="preserve">Церемония открытия. </w:t>
            </w:r>
          </w:p>
          <w:p w:rsidR="00137841" w:rsidRPr="005E5EDC" w:rsidRDefault="00137841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841" w:rsidRPr="005E5EDC" w:rsidRDefault="00137841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 </w:t>
            </w:r>
          </w:p>
        </w:tc>
      </w:tr>
      <w:tr w:rsidR="00137841" w:rsidRPr="005E5EDC" w:rsidTr="007213FD">
        <w:tc>
          <w:tcPr>
            <w:tcW w:w="1668" w:type="dxa"/>
          </w:tcPr>
          <w:p w:rsidR="00137841" w:rsidRPr="005E5EDC" w:rsidRDefault="00137841" w:rsidP="00FA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37841" w:rsidRPr="005E5EDC" w:rsidRDefault="00137841" w:rsidP="001E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безопасности.</w:t>
            </w:r>
          </w:p>
        </w:tc>
        <w:tc>
          <w:tcPr>
            <w:tcW w:w="3544" w:type="dxa"/>
          </w:tcPr>
          <w:p w:rsidR="00137841" w:rsidRPr="005E5EDC" w:rsidRDefault="00137841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:rsidR="00137841" w:rsidRPr="005E5EDC" w:rsidRDefault="00137841" w:rsidP="00FA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37841" w:rsidRPr="005E5EDC" w:rsidTr="007213FD">
        <w:tc>
          <w:tcPr>
            <w:tcW w:w="1668" w:type="dxa"/>
          </w:tcPr>
          <w:p w:rsidR="00137841" w:rsidRPr="005E5EDC" w:rsidRDefault="00137841" w:rsidP="0007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137841" w:rsidRPr="005E5EDC" w:rsidRDefault="00137841" w:rsidP="009F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конкурсного задания.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137841" w:rsidRPr="005E5EDC" w:rsidRDefault="00137841" w:rsidP="004B42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:rsidR="00137841" w:rsidRPr="005E5EDC" w:rsidRDefault="00137841" w:rsidP="004B4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37841" w:rsidRPr="005E5EDC" w:rsidTr="007213FD">
        <w:tc>
          <w:tcPr>
            <w:tcW w:w="1668" w:type="dxa"/>
          </w:tcPr>
          <w:p w:rsidR="00137841" w:rsidRPr="005E5EDC" w:rsidRDefault="00137841" w:rsidP="0007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137841" w:rsidRDefault="00137841" w:rsidP="00FB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Обед.</w:t>
            </w:r>
          </w:p>
          <w:p w:rsidR="00137841" w:rsidRPr="005E5EDC" w:rsidRDefault="00137841" w:rsidP="00FB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841" w:rsidRPr="005E5EDC" w:rsidRDefault="00137841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137841" w:rsidRPr="005E5EDC" w:rsidTr="007213FD">
        <w:tc>
          <w:tcPr>
            <w:tcW w:w="1668" w:type="dxa"/>
          </w:tcPr>
          <w:p w:rsidR="00137841" w:rsidRPr="005E5EDC" w:rsidRDefault="00137841" w:rsidP="0007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4252" w:type="dxa"/>
          </w:tcPr>
          <w:p w:rsidR="00137841" w:rsidRPr="005E5EDC" w:rsidRDefault="00137841" w:rsidP="007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Мероприятия профориентационн</w:t>
            </w:r>
            <w:r>
              <w:rPr>
                <w:rFonts w:ascii="Times New Roman" w:hAnsi="Times New Roman"/>
                <w:sz w:val="24"/>
                <w:szCs w:val="24"/>
              </w:rPr>
              <w:t>ой части для школьников. Мастер-класс «Украшение пряника мастикой».</w:t>
            </w:r>
          </w:p>
        </w:tc>
        <w:tc>
          <w:tcPr>
            <w:tcW w:w="3544" w:type="dxa"/>
          </w:tcPr>
          <w:p w:rsidR="00137841" w:rsidRPr="005E5EDC" w:rsidRDefault="00137841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Барный класс</w:t>
            </w:r>
          </w:p>
        </w:tc>
      </w:tr>
      <w:tr w:rsidR="00137841" w:rsidRPr="005E5EDC" w:rsidTr="007213FD">
        <w:tc>
          <w:tcPr>
            <w:tcW w:w="1668" w:type="dxa"/>
          </w:tcPr>
          <w:p w:rsidR="00137841" w:rsidRPr="005E5EDC" w:rsidRDefault="00137841" w:rsidP="0007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 – 13.45</w:t>
            </w:r>
          </w:p>
        </w:tc>
        <w:tc>
          <w:tcPr>
            <w:tcW w:w="4252" w:type="dxa"/>
          </w:tcPr>
          <w:p w:rsidR="00137841" w:rsidRPr="005E5EDC" w:rsidRDefault="00137841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Мероприятия профориентационн</w:t>
            </w:r>
            <w:r>
              <w:rPr>
                <w:rFonts w:ascii="Times New Roman" w:hAnsi="Times New Roman"/>
                <w:sz w:val="24"/>
                <w:szCs w:val="24"/>
              </w:rPr>
              <w:t>ой части для школьников. Мастер-класс  «Оформление тематического стола».</w:t>
            </w:r>
          </w:p>
        </w:tc>
        <w:tc>
          <w:tcPr>
            <w:tcW w:w="3544" w:type="dxa"/>
          </w:tcPr>
          <w:p w:rsidR="00137841" w:rsidRPr="005E5EDC" w:rsidRDefault="00137841" w:rsidP="00FA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Барный класс</w:t>
            </w:r>
          </w:p>
        </w:tc>
      </w:tr>
      <w:tr w:rsidR="00137841" w:rsidRPr="005E5EDC" w:rsidTr="007213FD">
        <w:tc>
          <w:tcPr>
            <w:tcW w:w="1668" w:type="dxa"/>
          </w:tcPr>
          <w:p w:rsidR="00137841" w:rsidRPr="005E5EDC" w:rsidRDefault="00137841" w:rsidP="0007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137841" w:rsidRPr="005E5EDC" w:rsidRDefault="00137841" w:rsidP="00FA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Мероприятия культурной 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Концерт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Радуга талантов</w:t>
            </w: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137841" w:rsidRPr="005E5EDC" w:rsidRDefault="00137841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137841" w:rsidRPr="005E5EDC" w:rsidTr="007213FD">
        <w:tc>
          <w:tcPr>
            <w:tcW w:w="1668" w:type="dxa"/>
          </w:tcPr>
          <w:p w:rsidR="00137841" w:rsidRPr="00070E74" w:rsidRDefault="00137841" w:rsidP="00FA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16.00</w:t>
            </w:r>
          </w:p>
        </w:tc>
        <w:tc>
          <w:tcPr>
            <w:tcW w:w="4252" w:type="dxa"/>
          </w:tcPr>
          <w:p w:rsidR="00137841" w:rsidRPr="005E5EDC" w:rsidRDefault="00137841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Рабочее заседание экспертов по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</w:p>
        </w:tc>
        <w:tc>
          <w:tcPr>
            <w:tcW w:w="3544" w:type="dxa"/>
          </w:tcPr>
          <w:p w:rsidR="00137841" w:rsidRDefault="00137841" w:rsidP="00FA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Комната экспертов, </w:t>
            </w:r>
          </w:p>
          <w:p w:rsidR="00137841" w:rsidRPr="005E5EDC" w:rsidRDefault="00137841" w:rsidP="00FA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 3</w:t>
            </w:r>
          </w:p>
        </w:tc>
      </w:tr>
      <w:tr w:rsidR="00137841" w:rsidRPr="005E5EDC" w:rsidTr="007213FD">
        <w:tc>
          <w:tcPr>
            <w:tcW w:w="1668" w:type="dxa"/>
          </w:tcPr>
          <w:p w:rsidR="00137841" w:rsidRPr="00070E74" w:rsidRDefault="00137841" w:rsidP="00FA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74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0E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137841" w:rsidRPr="005E5EDC" w:rsidRDefault="00137841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 соревнований.</w:t>
            </w:r>
          </w:p>
        </w:tc>
        <w:tc>
          <w:tcPr>
            <w:tcW w:w="3544" w:type="dxa"/>
          </w:tcPr>
          <w:p w:rsidR="00137841" w:rsidRPr="005E5EDC" w:rsidRDefault="00137841" w:rsidP="00FA10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 </w:t>
            </w:r>
          </w:p>
        </w:tc>
      </w:tr>
      <w:tr w:rsidR="00137841" w:rsidRPr="005E5EDC" w:rsidTr="007213FD">
        <w:tc>
          <w:tcPr>
            <w:tcW w:w="1668" w:type="dxa"/>
          </w:tcPr>
          <w:p w:rsidR="00137841" w:rsidRPr="005E5EDC" w:rsidRDefault="00137841" w:rsidP="00FA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137841" w:rsidRPr="005E5EDC" w:rsidRDefault="00137841" w:rsidP="00FA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3544" w:type="dxa"/>
          </w:tcPr>
          <w:p w:rsidR="00137841" w:rsidRPr="005E5EDC" w:rsidRDefault="00137841" w:rsidP="00FA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841" w:rsidRPr="005E5EDC" w:rsidTr="007213FD">
        <w:tc>
          <w:tcPr>
            <w:tcW w:w="9464" w:type="dxa"/>
            <w:gridSpan w:val="3"/>
            <w:shd w:val="clear" w:color="auto" w:fill="D9D9D9"/>
          </w:tcPr>
          <w:p w:rsidR="00137841" w:rsidRPr="005E5EDC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3 день – 21 апреля 2022 года</w:t>
            </w:r>
          </w:p>
          <w:p w:rsidR="00137841" w:rsidRPr="005E5EDC" w:rsidRDefault="00137841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841" w:rsidRPr="005E5EDC" w:rsidTr="007213FD">
        <w:tc>
          <w:tcPr>
            <w:tcW w:w="1668" w:type="dxa"/>
            <w:shd w:val="clear" w:color="auto" w:fill="D9D9D9"/>
          </w:tcPr>
          <w:p w:rsidR="00137841" w:rsidRPr="005E5EDC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/>
          </w:tcPr>
          <w:p w:rsidR="00137841" w:rsidRPr="005E5EDC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/>
          </w:tcPr>
          <w:p w:rsidR="00137841" w:rsidRPr="005E5EDC" w:rsidRDefault="00137841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37841" w:rsidRPr="005E5EDC" w:rsidTr="007213FD">
        <w:tc>
          <w:tcPr>
            <w:tcW w:w="1668" w:type="dxa"/>
          </w:tcPr>
          <w:p w:rsidR="00137841" w:rsidRPr="005E5EDC" w:rsidRDefault="00137841" w:rsidP="00FA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137841" w:rsidRPr="005E5EDC" w:rsidRDefault="00137841" w:rsidP="007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Мероприятия культурной части</w:t>
            </w:r>
            <w:r>
              <w:rPr>
                <w:rFonts w:ascii="Times New Roman" w:hAnsi="Times New Roman"/>
                <w:sz w:val="24"/>
                <w:szCs w:val="24"/>
              </w:rPr>
              <w:t>: виртуальная экскурсия в Бар-ресторан «Небар»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137841" w:rsidRPr="005E5EDC" w:rsidRDefault="00137841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зал, сайт колледжа</w:t>
            </w:r>
          </w:p>
        </w:tc>
      </w:tr>
      <w:tr w:rsidR="00137841" w:rsidRPr="005E5EDC" w:rsidTr="007213FD">
        <w:tc>
          <w:tcPr>
            <w:tcW w:w="1668" w:type="dxa"/>
          </w:tcPr>
          <w:p w:rsidR="00137841" w:rsidRPr="005E5EDC" w:rsidRDefault="00137841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4252" w:type="dxa"/>
          </w:tcPr>
          <w:p w:rsidR="00137841" w:rsidRPr="005E5EDC" w:rsidRDefault="00137841" w:rsidP="007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Церемония закрытия Чемпионата Свердловск</w:t>
            </w:r>
            <w:r>
              <w:rPr>
                <w:rFonts w:ascii="Times New Roman" w:hAnsi="Times New Roman"/>
                <w:sz w:val="24"/>
                <w:szCs w:val="24"/>
              </w:rPr>
              <w:t>ой области «Абилимпикс», онлайн-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трансляция из студии «Дворца молодёжи»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841" w:rsidRPr="005E5EDC" w:rsidRDefault="00137841" w:rsidP="007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841" w:rsidRPr="00070E74" w:rsidRDefault="00137841" w:rsidP="00070E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0E74">
              <w:rPr>
                <w:rFonts w:ascii="Times New Roman" w:hAnsi="Times New Roman"/>
                <w:b/>
                <w:color w:val="000000"/>
              </w:rPr>
              <w:t>Подключение к онлайн- трансляции с площадки проведения</w:t>
            </w:r>
            <w:r w:rsidRPr="00070E74">
              <w:rPr>
                <w:rFonts w:ascii="Times New Roman" w:hAnsi="Times New Roman"/>
                <w:color w:val="000000"/>
              </w:rPr>
              <w:t xml:space="preserve"> (по адресу: г. Нижний Тагил, пр. Ленина, д. 2а). </w:t>
            </w:r>
          </w:p>
          <w:p w:rsidR="00137841" w:rsidRPr="00070E74" w:rsidRDefault="00137841" w:rsidP="00070E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0E74">
              <w:rPr>
                <w:rFonts w:ascii="Times New Roman" w:hAnsi="Times New Roman"/>
                <w:b/>
                <w:color w:val="000000"/>
              </w:rPr>
              <w:t>Подключение к онлайн-трансляции</w:t>
            </w:r>
            <w:r w:rsidRPr="00070E74">
              <w:rPr>
                <w:rFonts w:ascii="Times New Roman" w:hAnsi="Times New Roman"/>
                <w:color w:val="000000"/>
              </w:rPr>
              <w:t xml:space="preserve"> с площадок ПОО:</w:t>
            </w:r>
          </w:p>
          <w:p w:rsidR="00137841" w:rsidRPr="00070E74" w:rsidRDefault="00137841" w:rsidP="00070E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0E74">
              <w:rPr>
                <w:rFonts w:ascii="Times New Roman" w:hAnsi="Times New Roman"/>
                <w:color w:val="000000"/>
              </w:rPr>
              <w:t xml:space="preserve">- </w:t>
            </w:r>
            <w:r w:rsidRPr="00070E74">
              <w:rPr>
                <w:rFonts w:ascii="Times New Roman" w:hAnsi="Times New Roman"/>
                <w:color w:val="000000"/>
                <w:shd w:val="clear" w:color="auto" w:fill="FFFFFF"/>
              </w:rPr>
              <w:t>ГАПОУ СО «Красноуральский многопрофильный техникум»</w:t>
            </w:r>
            <w:r w:rsidRPr="00070E74">
              <w:rPr>
                <w:rFonts w:ascii="Times New Roman" w:hAnsi="Times New Roman"/>
                <w:color w:val="000000"/>
              </w:rPr>
              <w:t xml:space="preserve"> (по адресу: г. </w:t>
            </w:r>
            <w:r w:rsidRPr="00070E74">
              <w:rPr>
                <w:rFonts w:ascii="Times New Roman" w:hAnsi="Times New Roman"/>
                <w:color w:val="202124"/>
                <w:shd w:val="clear" w:color="auto" w:fill="FFFFFF"/>
              </w:rPr>
              <w:t>Красноуральск,</w:t>
            </w:r>
            <w:r w:rsidRPr="00070E74">
              <w:rPr>
                <w:rFonts w:ascii="Times New Roman" w:hAnsi="Times New Roman"/>
                <w:color w:val="000000"/>
              </w:rPr>
              <w:t xml:space="preserve"> </w:t>
            </w:r>
            <w:r w:rsidRPr="00070E74">
              <w:rPr>
                <w:rFonts w:ascii="Times New Roman" w:hAnsi="Times New Roman"/>
                <w:color w:val="202124"/>
                <w:shd w:val="clear" w:color="auto" w:fill="FFFFFF"/>
              </w:rPr>
              <w:t>ул. Калинина, д. 14);</w:t>
            </w:r>
          </w:p>
          <w:p w:rsidR="00137841" w:rsidRPr="00070E74" w:rsidRDefault="00137841" w:rsidP="00070E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0E74">
              <w:rPr>
                <w:rFonts w:ascii="Times New Roman" w:hAnsi="Times New Roman"/>
                <w:color w:val="000000"/>
              </w:rPr>
              <w:t xml:space="preserve">- </w:t>
            </w:r>
            <w:r w:rsidRPr="00070E74">
              <w:rPr>
                <w:rFonts w:ascii="Times New Roman" w:hAnsi="Times New Roman"/>
              </w:rPr>
              <w:t xml:space="preserve">ГАПОУ СО «Новоуральский технологический колледж» </w:t>
            </w:r>
            <w:r w:rsidRPr="00070E74">
              <w:rPr>
                <w:rFonts w:ascii="Times New Roman" w:hAnsi="Times New Roman"/>
                <w:color w:val="000000"/>
              </w:rPr>
              <w:t xml:space="preserve">(по адресу: г. </w:t>
            </w:r>
            <w:r w:rsidRPr="00070E74">
              <w:rPr>
                <w:rFonts w:ascii="Times New Roman" w:hAnsi="Times New Roman"/>
                <w:color w:val="202124"/>
                <w:shd w:val="clear" w:color="auto" w:fill="FFFFFF"/>
              </w:rPr>
              <w:t>Новоуральск,</w:t>
            </w:r>
            <w:r w:rsidRPr="00070E74">
              <w:rPr>
                <w:rFonts w:ascii="Times New Roman" w:hAnsi="Times New Roman"/>
                <w:color w:val="000000"/>
              </w:rPr>
              <w:t xml:space="preserve"> </w:t>
            </w:r>
            <w:r w:rsidRPr="00070E74">
              <w:rPr>
                <w:rFonts w:ascii="Times New Roman" w:hAnsi="Times New Roman"/>
                <w:color w:val="202124"/>
                <w:shd w:val="clear" w:color="auto" w:fill="FFFFFF"/>
              </w:rPr>
              <w:t>ул. Чкалова, д. 11</w:t>
            </w:r>
            <w:r w:rsidRPr="00070E74">
              <w:rPr>
                <w:rFonts w:ascii="Times New Roman" w:hAnsi="Times New Roman"/>
                <w:color w:val="000000"/>
              </w:rPr>
              <w:t>);</w:t>
            </w:r>
          </w:p>
          <w:p w:rsidR="00137841" w:rsidRPr="00070E74" w:rsidRDefault="00137841" w:rsidP="00D95C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0E74">
              <w:rPr>
                <w:rFonts w:ascii="Times New Roman" w:hAnsi="Times New Roman"/>
                <w:color w:val="000000"/>
              </w:rPr>
              <w:t xml:space="preserve">- </w:t>
            </w:r>
            <w:r w:rsidRPr="00070E74">
              <w:rPr>
                <w:rFonts w:ascii="Times New Roman" w:hAnsi="Times New Roman"/>
              </w:rPr>
              <w:t>ГАПОУ СО «Серовский техникум сферы обслуживания и питания» (</w:t>
            </w:r>
            <w:r w:rsidRPr="00070E74">
              <w:rPr>
                <w:rFonts w:ascii="Times New Roman" w:hAnsi="Times New Roman"/>
                <w:color w:val="000000"/>
              </w:rPr>
              <w:t xml:space="preserve">по адресу: г. </w:t>
            </w:r>
            <w:r w:rsidRPr="00070E74">
              <w:rPr>
                <w:rFonts w:ascii="Times New Roman" w:hAnsi="Times New Roman"/>
                <w:color w:val="202124"/>
                <w:shd w:val="clear" w:color="auto" w:fill="FFFFFF"/>
              </w:rPr>
              <w:t>Серов,</w:t>
            </w:r>
            <w:r w:rsidRPr="00070E74">
              <w:rPr>
                <w:rFonts w:ascii="Times New Roman" w:hAnsi="Times New Roman"/>
                <w:color w:val="000000"/>
              </w:rPr>
              <w:t xml:space="preserve"> </w:t>
            </w:r>
            <w:r w:rsidRPr="00070E74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Ленина</w:t>
            </w:r>
            <w:r w:rsidRPr="00070E74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128</w:t>
            </w:r>
            <w:r w:rsidRPr="00070E74">
              <w:rPr>
                <w:rFonts w:ascii="Times New Roman" w:hAnsi="Times New Roman"/>
                <w:color w:val="000000"/>
              </w:rPr>
              <w:t>);</w:t>
            </w:r>
          </w:p>
          <w:p w:rsidR="00137841" w:rsidRPr="00070E74" w:rsidRDefault="00137841" w:rsidP="00070E74">
            <w:pPr>
              <w:spacing w:after="0" w:line="240" w:lineRule="auto"/>
              <w:rPr>
                <w:rFonts w:ascii="Times New Roman" w:hAnsi="Times New Roman"/>
              </w:rPr>
            </w:pPr>
            <w:r w:rsidRPr="00070E74">
              <w:rPr>
                <w:rFonts w:ascii="Times New Roman" w:hAnsi="Times New Roman"/>
                <w:color w:val="000000"/>
              </w:rPr>
              <w:t xml:space="preserve">- </w:t>
            </w:r>
            <w:r w:rsidRPr="00070E74">
              <w:rPr>
                <w:rFonts w:ascii="Times New Roman" w:hAnsi="Times New Roman"/>
              </w:rPr>
              <w:t>ГАПОУ СО «Артинский агропромышленный техникум» (</w:t>
            </w:r>
            <w:r w:rsidRPr="00070E74">
              <w:rPr>
                <w:rFonts w:ascii="Times New Roman" w:hAnsi="Times New Roman"/>
                <w:color w:val="000000"/>
              </w:rPr>
              <w:t xml:space="preserve">по адресу: </w:t>
            </w:r>
            <w:r w:rsidRPr="00070E74">
              <w:rPr>
                <w:rFonts w:ascii="Times New Roman" w:hAnsi="Times New Roman"/>
                <w:color w:val="202124"/>
                <w:shd w:val="clear" w:color="auto" w:fill="FFFFFF"/>
              </w:rPr>
              <w:t>Арти,</w:t>
            </w:r>
            <w:r w:rsidRPr="00070E74">
              <w:rPr>
                <w:rFonts w:ascii="Times New Roman" w:hAnsi="Times New Roman"/>
                <w:color w:val="000000"/>
              </w:rPr>
              <w:t xml:space="preserve"> </w:t>
            </w:r>
            <w:r w:rsidRPr="00070E74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Ленина</w:t>
            </w:r>
            <w:r w:rsidRPr="00070E74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258</w:t>
            </w:r>
            <w:r w:rsidRPr="00070E74">
              <w:rPr>
                <w:rFonts w:ascii="Times New Roman" w:hAnsi="Times New Roman"/>
                <w:color w:val="000000"/>
              </w:rPr>
              <w:t>).</w:t>
            </w:r>
          </w:p>
        </w:tc>
      </w:tr>
    </w:tbl>
    <w:p w:rsidR="00137841" w:rsidRDefault="00137841" w:rsidP="00211ECC">
      <w:pPr>
        <w:spacing w:after="0" w:line="240" w:lineRule="auto"/>
        <w:jc w:val="both"/>
      </w:pPr>
    </w:p>
    <w:sectPr w:rsidR="00137841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630"/>
    <w:rsid w:val="00021655"/>
    <w:rsid w:val="0004449D"/>
    <w:rsid w:val="00070E74"/>
    <w:rsid w:val="00080EB4"/>
    <w:rsid w:val="00137841"/>
    <w:rsid w:val="00144770"/>
    <w:rsid w:val="001E4167"/>
    <w:rsid w:val="001E56A5"/>
    <w:rsid w:val="002102E1"/>
    <w:rsid w:val="00211DB0"/>
    <w:rsid w:val="00211ECC"/>
    <w:rsid w:val="00233917"/>
    <w:rsid w:val="00255A3E"/>
    <w:rsid w:val="00264556"/>
    <w:rsid w:val="00280361"/>
    <w:rsid w:val="00296FA6"/>
    <w:rsid w:val="002F7D65"/>
    <w:rsid w:val="0030125C"/>
    <w:rsid w:val="00306B7A"/>
    <w:rsid w:val="00331FD1"/>
    <w:rsid w:val="003747D3"/>
    <w:rsid w:val="00390EF2"/>
    <w:rsid w:val="00394653"/>
    <w:rsid w:val="003C0282"/>
    <w:rsid w:val="003E2ADB"/>
    <w:rsid w:val="004176D0"/>
    <w:rsid w:val="004B42CC"/>
    <w:rsid w:val="004E1136"/>
    <w:rsid w:val="005360EC"/>
    <w:rsid w:val="00550216"/>
    <w:rsid w:val="005D2C61"/>
    <w:rsid w:val="005E5EDC"/>
    <w:rsid w:val="0064198B"/>
    <w:rsid w:val="00666462"/>
    <w:rsid w:val="00675DA3"/>
    <w:rsid w:val="006A65E2"/>
    <w:rsid w:val="00704FFD"/>
    <w:rsid w:val="00713D8D"/>
    <w:rsid w:val="007213FD"/>
    <w:rsid w:val="007504C1"/>
    <w:rsid w:val="00793D67"/>
    <w:rsid w:val="007A34D1"/>
    <w:rsid w:val="007C3E46"/>
    <w:rsid w:val="00830F33"/>
    <w:rsid w:val="00866BEC"/>
    <w:rsid w:val="008A1EB6"/>
    <w:rsid w:val="008B12A4"/>
    <w:rsid w:val="008C1630"/>
    <w:rsid w:val="00962D7D"/>
    <w:rsid w:val="009F6A9A"/>
    <w:rsid w:val="009F6BF2"/>
    <w:rsid w:val="00A07E13"/>
    <w:rsid w:val="00AC5C8E"/>
    <w:rsid w:val="00B36D3D"/>
    <w:rsid w:val="00B37B64"/>
    <w:rsid w:val="00B8353B"/>
    <w:rsid w:val="00BA3B13"/>
    <w:rsid w:val="00BB7022"/>
    <w:rsid w:val="00BC2BF6"/>
    <w:rsid w:val="00BC5857"/>
    <w:rsid w:val="00C22BC8"/>
    <w:rsid w:val="00C4646B"/>
    <w:rsid w:val="00C94397"/>
    <w:rsid w:val="00CC2E4C"/>
    <w:rsid w:val="00CC5F4D"/>
    <w:rsid w:val="00D54AB0"/>
    <w:rsid w:val="00D70B46"/>
    <w:rsid w:val="00D870E2"/>
    <w:rsid w:val="00D917F4"/>
    <w:rsid w:val="00D95CD3"/>
    <w:rsid w:val="00D979DC"/>
    <w:rsid w:val="00DC714F"/>
    <w:rsid w:val="00DD220F"/>
    <w:rsid w:val="00DE3BE5"/>
    <w:rsid w:val="00E37CF5"/>
    <w:rsid w:val="00EB3474"/>
    <w:rsid w:val="00ED5098"/>
    <w:rsid w:val="00EF519B"/>
    <w:rsid w:val="00EF71C6"/>
    <w:rsid w:val="00F20808"/>
    <w:rsid w:val="00F30C4A"/>
    <w:rsid w:val="00F96237"/>
    <w:rsid w:val="00FA107C"/>
    <w:rsid w:val="00FB5611"/>
    <w:rsid w:val="564B6368"/>
    <w:rsid w:val="61FB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0E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2</Pages>
  <Words>380</Words>
  <Characters>2169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ФГОУ СПО НТТЭК</cp:lastModifiedBy>
  <cp:revision>41</cp:revision>
  <dcterms:created xsi:type="dcterms:W3CDTF">2019-08-29T03:44:00Z</dcterms:created>
  <dcterms:modified xsi:type="dcterms:W3CDTF">2022-04-05T09:50:00Z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